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23" w:rsidRPr="00941CDA" w:rsidRDefault="00B07123">
      <w:pPr>
        <w:rPr>
          <w:b/>
          <w:sz w:val="24"/>
        </w:rPr>
      </w:pPr>
      <w:bookmarkStart w:id="0" w:name="_GoBack"/>
      <w:r w:rsidRPr="00941CDA">
        <w:rPr>
          <w:b/>
          <w:sz w:val="24"/>
        </w:rPr>
        <w:t xml:space="preserve">Ruhendvereinbarung </w:t>
      </w:r>
    </w:p>
    <w:bookmarkEnd w:id="0"/>
    <w:p w:rsidR="00B07123" w:rsidRDefault="00B07123"/>
    <w:p w:rsidR="00B07123" w:rsidRDefault="00B07123">
      <w:r>
        <w:t xml:space="preserve">zwischen 1. … </w:t>
      </w:r>
    </w:p>
    <w:p w:rsidR="00B07123" w:rsidRDefault="00B07123">
      <w:r>
        <w:t>- nachfolgend Unternehmen genannt</w:t>
      </w:r>
      <w:r>
        <w:t>-</w:t>
      </w:r>
    </w:p>
    <w:p w:rsidR="00B07123" w:rsidRDefault="00B07123">
      <w:r>
        <w:t xml:space="preserve">und </w:t>
      </w:r>
    </w:p>
    <w:p w:rsidR="00B07123" w:rsidRDefault="00B07123">
      <w:r>
        <w:t xml:space="preserve">2. … </w:t>
      </w:r>
    </w:p>
    <w:p w:rsidR="00B07123" w:rsidRDefault="00B07123">
      <w:r>
        <w:t>- nachfolgend Mitarbeiter genannt</w:t>
      </w:r>
      <w:r>
        <w:t xml:space="preserve">- </w:t>
      </w:r>
    </w:p>
    <w:p w:rsidR="00B07123" w:rsidRDefault="00B07123"/>
    <w:p w:rsidR="00B07123" w:rsidRDefault="00B07123">
      <w:r>
        <w:t>Einleitung</w:t>
      </w:r>
    </w:p>
    <w:p w:rsidR="00B07123" w:rsidRDefault="00B07123">
      <w:r>
        <w:t>Die Parteien verbindet ein geringfügiges Beschäftigungsverhältnis. Aufgrund der aktuellen Situation vereinbaren die Parteien hiermit was folgt:</w:t>
      </w:r>
    </w:p>
    <w:p w:rsidR="00B07123" w:rsidRDefault="00B07123">
      <w:r>
        <w:t>1.</w:t>
      </w:r>
    </w:p>
    <w:p w:rsidR="00B07123" w:rsidRDefault="00B07123">
      <w:r>
        <w:t xml:space="preserve">Zwischen den Parteien besteht Einigkeit, dass das einleitungsgegenständliche Arbeitsverhältnis für die Dauer der Betriebsstilllegung gemäß der Verordnung/Allgemeinverfügung (hier bitte Konkretisieren und prüfen, was in Ihrer Stadt gilt) vom …, sowie einer gegebenenfalls verfügten Verlängerung derselben, ruht. </w:t>
      </w:r>
    </w:p>
    <w:p w:rsidR="00B07123" w:rsidRDefault="00B07123">
      <w:r>
        <w:t xml:space="preserve">2. </w:t>
      </w:r>
    </w:p>
    <w:p w:rsidR="00B07123" w:rsidRDefault="00B07123">
      <w:r>
        <w:t xml:space="preserve">Während des Ruhendzeitraums ruhen die beiderseitigen Hauptpflichten aus dem Arbeitsverhältnis. </w:t>
      </w:r>
    </w:p>
    <w:p w:rsidR="00B07123" w:rsidRDefault="00B07123">
      <w:r>
        <w:t xml:space="preserve">3. </w:t>
      </w:r>
    </w:p>
    <w:p w:rsidR="00B07123" w:rsidRDefault="00B07123">
      <w:r>
        <w:t xml:space="preserve">Nach Ablauf der Ruhendzeit hat der Mitarbeiter einen Anspruch auf Beschäftigung auf dem Arbeitsplatz, auf dem er vor Beginn der Ruhendzeit beschäftigt war. </w:t>
      </w:r>
    </w:p>
    <w:p w:rsidR="00B07123" w:rsidRDefault="00B07123"/>
    <w:p w:rsidR="00B07123" w:rsidRDefault="00B07123"/>
    <w:p w:rsidR="00B07123" w:rsidRDefault="00B07123"/>
    <w:p w:rsidR="00B07123" w:rsidRDefault="00B07123" w:rsidP="00B07123"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 xml:space="preserve">____________________ </w:t>
      </w:r>
    </w:p>
    <w:p w:rsidR="00B07123" w:rsidRDefault="00B07123" w:rsidP="00B0712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Unternehmen Mitarbeiter</w:t>
      </w:r>
    </w:p>
    <w:p w:rsidR="00B07123" w:rsidRDefault="00B07123"/>
    <w:sectPr w:rsidR="00B07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23"/>
    <w:rsid w:val="006068FF"/>
    <w:rsid w:val="00941CDA"/>
    <w:rsid w:val="00B07123"/>
    <w:rsid w:val="00B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4545"/>
  <w15:chartTrackingRefBased/>
  <w15:docId w15:val="{516CFBEF-0F80-4BC8-85C9-CB4AFB8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9EB7E040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Ruhendvereinbarung</dc:title>
  <dc:subject/>
  <dc:creator>Kündgen</dc:creator>
  <cp:keywords/>
  <dc:description/>
  <cp:lastModifiedBy>Kündgen, Niclas</cp:lastModifiedBy>
  <cp:revision>2</cp:revision>
  <dcterms:created xsi:type="dcterms:W3CDTF">2020-03-18T11:50:00Z</dcterms:created>
  <dcterms:modified xsi:type="dcterms:W3CDTF">2020-03-18T11:53:00Z</dcterms:modified>
</cp:coreProperties>
</file>